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EA" w:rsidRPr="00B42795" w:rsidRDefault="00F243EA" w:rsidP="00E24CAB">
      <w:pPr>
        <w:widowControl/>
        <w:wordWrap w:val="0"/>
        <w:spacing w:before="100" w:beforeAutospacing="1" w:after="100" w:afterAutospacing="1" w:line="312" w:lineRule="auto"/>
        <w:jc w:val="center"/>
        <w:outlineLvl w:val="0"/>
        <w:rPr>
          <w:rFonts w:ascii="宋体" w:cs="宋体"/>
          <w:b/>
          <w:bCs/>
          <w:color w:val="444444"/>
          <w:kern w:val="36"/>
          <w:sz w:val="32"/>
          <w:szCs w:val="32"/>
        </w:rPr>
      </w:pPr>
      <w:r w:rsidRPr="00200912">
        <w:rPr>
          <w:rFonts w:ascii="宋体" w:hAnsi="宋体" w:cs="宋体" w:hint="eastAsia"/>
          <w:b/>
          <w:bCs/>
          <w:color w:val="444444"/>
          <w:spacing w:val="12"/>
          <w:w w:val="93"/>
          <w:kern w:val="0"/>
          <w:sz w:val="32"/>
          <w:szCs w:val="32"/>
          <w:fitText w:val="4815" w:id="1783268864"/>
        </w:rPr>
        <w:t>校园一卡通正式卡申请表（学生</w:t>
      </w:r>
      <w:r w:rsidRPr="00200912">
        <w:rPr>
          <w:rFonts w:ascii="宋体" w:hAnsi="宋体" w:cs="宋体" w:hint="eastAsia"/>
          <w:b/>
          <w:bCs/>
          <w:color w:val="444444"/>
          <w:spacing w:val="-1"/>
          <w:w w:val="93"/>
          <w:kern w:val="0"/>
          <w:sz w:val="32"/>
          <w:szCs w:val="32"/>
          <w:fitText w:val="4815" w:id="1783268864"/>
        </w:rPr>
        <w:t>）</w:t>
      </w:r>
    </w:p>
    <w:tbl>
      <w:tblPr>
        <w:tblpPr w:leftFromText="180" w:rightFromText="180" w:vertAnchor="text" w:tblpY="1"/>
        <w:tblOverlap w:val="never"/>
        <w:tblW w:w="8758" w:type="dxa"/>
        <w:tblCellMar>
          <w:left w:w="0" w:type="dxa"/>
          <w:right w:w="0" w:type="dxa"/>
        </w:tblCellMar>
        <w:tblLook w:val="0000"/>
      </w:tblPr>
      <w:tblGrid>
        <w:gridCol w:w="2376"/>
        <w:gridCol w:w="1701"/>
        <w:gridCol w:w="1418"/>
        <w:gridCol w:w="992"/>
        <w:gridCol w:w="2271"/>
      </w:tblGrid>
      <w:tr w:rsidR="00F243EA" w:rsidRPr="00466EC3">
        <w:trPr>
          <w:trHeight w:val="60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 w:cs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  <w:color w:val="444444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E24CAB">
            <w:pPr>
              <w:widowControl/>
              <w:jc w:val="left"/>
              <w:rPr>
                <w:rFonts w:ascii="宋体" w:cs="宋体"/>
                <w:color w:val="444444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 w:cs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</w:rPr>
              <w:t>院系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E24CAB">
            <w:pPr>
              <w:widowControl/>
              <w:jc w:val="left"/>
              <w:rPr>
                <w:rFonts w:ascii="宋体" w:cs="宋体"/>
                <w:color w:val="444444"/>
                <w:kern w:val="0"/>
              </w:rPr>
            </w:pPr>
          </w:p>
        </w:tc>
      </w:tr>
      <w:tr w:rsidR="00F243EA" w:rsidRPr="00466EC3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 w:cs="宋体"/>
                <w:color w:val="444444"/>
                <w:kern w:val="0"/>
              </w:rPr>
            </w:pPr>
            <w:r>
              <w:rPr>
                <w:rFonts w:ascii="宋体" w:hAnsi="宋体" w:cs="宋体" w:hint="eastAsia"/>
                <w:color w:val="444444"/>
                <w:kern w:val="0"/>
              </w:rPr>
              <w:t>学</w:t>
            </w:r>
            <w:r w:rsidRPr="00BE15F9">
              <w:rPr>
                <w:rFonts w:ascii="宋体" w:hAnsi="宋体" w:cs="宋体" w:hint="eastAsia"/>
                <w:color w:val="444444"/>
                <w:kern w:val="0"/>
              </w:rPr>
              <w:t>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E24CAB"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cs="宋体"/>
                <w:color w:val="444444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3EA" w:rsidRPr="00BE15F9" w:rsidRDefault="00F243EA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 w:cs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  <w:color w:val="444444"/>
                <w:kern w:val="0"/>
              </w:rPr>
              <w:t>联系电话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3EA" w:rsidRPr="00BE15F9" w:rsidRDefault="00F243EA" w:rsidP="00E24CAB"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cs="宋体"/>
                <w:color w:val="444444"/>
                <w:kern w:val="0"/>
              </w:rPr>
            </w:pPr>
          </w:p>
        </w:tc>
      </w:tr>
      <w:tr w:rsidR="00F243EA" w:rsidRPr="00466EC3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 w:cs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  <w:color w:val="444444"/>
                <w:kern w:val="0"/>
              </w:rPr>
              <w:t>身份证号码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E24CAB"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cs="宋体"/>
                <w:color w:val="444444"/>
                <w:kern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3EA" w:rsidRPr="00BE15F9" w:rsidRDefault="00F243EA" w:rsidP="000A65C5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cs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  <w:color w:val="444444"/>
                <w:kern w:val="0"/>
              </w:rPr>
              <w:t>性别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3EA" w:rsidRPr="00BE15F9" w:rsidRDefault="00F243EA" w:rsidP="000A65C5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cs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</w:rPr>
              <w:t>男</w:t>
            </w:r>
            <w:r w:rsidRPr="00BE15F9">
              <w:rPr>
                <w:rFonts w:ascii="宋体" w:hAnsi="宋体" w:cs="宋体"/>
              </w:rPr>
              <w:t xml:space="preserve"> </w:t>
            </w:r>
            <w:r w:rsidRPr="00BE15F9">
              <w:rPr>
                <w:rFonts w:ascii="宋体" w:hAnsi="宋体" w:cs="宋体" w:hint="eastAsia"/>
              </w:rPr>
              <w:t>□</w:t>
            </w:r>
            <w:r w:rsidRPr="00BE15F9">
              <w:rPr>
                <w:rFonts w:ascii="宋体" w:hAnsi="宋体" w:cs="宋体"/>
              </w:rPr>
              <w:t xml:space="preserve">     </w:t>
            </w:r>
            <w:r w:rsidRPr="00BE15F9">
              <w:rPr>
                <w:rFonts w:ascii="宋体" w:hAnsi="宋体" w:cs="宋体" w:hint="eastAsia"/>
              </w:rPr>
              <w:t>女</w:t>
            </w:r>
            <w:r w:rsidRPr="00BE15F9">
              <w:rPr>
                <w:rFonts w:ascii="宋体" w:hAnsi="宋体" w:cs="宋体"/>
              </w:rPr>
              <w:t xml:space="preserve"> </w:t>
            </w:r>
            <w:r w:rsidRPr="00BE15F9">
              <w:rPr>
                <w:rFonts w:ascii="宋体" w:hAnsi="宋体" w:cs="宋体" w:hint="eastAsia"/>
              </w:rPr>
              <w:t>□</w:t>
            </w:r>
          </w:p>
        </w:tc>
      </w:tr>
      <w:tr w:rsidR="00F243EA" w:rsidRPr="00466EC3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宋体" w:cs="宋体"/>
                <w:color w:val="444444"/>
                <w:kern w:val="0"/>
              </w:rPr>
            </w:pPr>
            <w:r w:rsidRPr="00BE15F9">
              <w:rPr>
                <w:rFonts w:ascii="宋体" w:hAnsi="宋体" w:cs="宋体" w:hint="eastAsia"/>
                <w:color w:val="444444"/>
                <w:kern w:val="0"/>
              </w:rPr>
              <w:t>档案身份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441855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cs="宋体"/>
                <w:color w:val="444444"/>
                <w:kern w:val="0"/>
              </w:rPr>
            </w:pPr>
            <w:r>
              <w:rPr>
                <w:rFonts w:ascii="宋体" w:hAnsi="宋体" w:cs="宋体" w:hint="eastAsia"/>
              </w:rPr>
              <w:t>本科</w:t>
            </w:r>
            <w:r w:rsidRPr="00BE15F9">
              <w:rPr>
                <w:rFonts w:ascii="宋体" w:hAnsi="宋体" w:cs="宋体" w:hint="eastAsia"/>
              </w:rPr>
              <w:t>□</w:t>
            </w:r>
            <w:r w:rsidRPr="00BE15F9"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专科</w:t>
            </w:r>
            <w:r w:rsidRPr="00BE15F9">
              <w:rPr>
                <w:rFonts w:ascii="宋体" w:hAnsi="宋体" w:cs="宋体" w:hint="eastAsia"/>
              </w:rPr>
              <w:t>□</w:t>
            </w:r>
            <w:r w:rsidRPr="00BE15F9"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研究生</w:t>
            </w:r>
            <w:r w:rsidRPr="00BE15F9">
              <w:rPr>
                <w:rFonts w:ascii="宋体" w:hAnsi="宋体" w:cs="宋体" w:hint="eastAsia"/>
              </w:rPr>
              <w:t>□</w:t>
            </w:r>
            <w:r w:rsidRPr="00BE15F9"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成教</w:t>
            </w:r>
            <w:r w:rsidRPr="00BE15F9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其它</w:t>
            </w:r>
            <w:r w:rsidRPr="00BE15F9">
              <w:rPr>
                <w:rFonts w:ascii="宋体" w:hAnsi="宋体" w:cs="宋体" w:hint="eastAsia"/>
              </w:rPr>
              <w:t>□</w:t>
            </w:r>
          </w:p>
        </w:tc>
      </w:tr>
      <w:tr w:rsidR="00F243EA" w:rsidRPr="00466EC3">
        <w:trPr>
          <w:trHeight w:val="63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F243EA">
            <w:pPr>
              <w:ind w:firstLineChars="50" w:firstLine="31680"/>
              <w:jc w:val="center"/>
              <w:rPr>
                <w:rFonts w:ascii="宋体" w:cs="宋体"/>
              </w:rPr>
            </w:pPr>
            <w:r w:rsidRPr="00BE15F9">
              <w:rPr>
                <w:rFonts w:ascii="宋体" w:hAnsi="宋体" w:cs="宋体" w:hint="eastAsia"/>
              </w:rPr>
              <w:t>申请事由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F243EA">
            <w:pPr>
              <w:ind w:rightChars="150" w:right="3168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新办卡</w:t>
            </w:r>
            <w:r w:rsidRPr="00BE15F9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 w:rsidRPr="00BE15F9">
              <w:rPr>
                <w:rFonts w:ascii="宋体" w:hAnsi="宋体" w:cs="宋体" w:hint="eastAsia"/>
              </w:rPr>
              <w:t>尚未领到正式卡□</w:t>
            </w:r>
            <w:r>
              <w:rPr>
                <w:rFonts w:ascii="宋体" w:hAnsi="宋体" w:cs="宋体"/>
              </w:rPr>
              <w:t xml:space="preserve">     </w:t>
            </w:r>
            <w:r w:rsidRPr="00BE15F9">
              <w:rPr>
                <w:rFonts w:ascii="宋体" w:hAnsi="宋体" w:cs="宋体" w:hint="eastAsia"/>
              </w:rPr>
              <w:t>坏卡□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其它</w:t>
            </w:r>
            <w:r>
              <w:rPr>
                <w:rFonts w:ascii="宋体" w:hAnsi="宋体" w:cs="宋体"/>
              </w:rPr>
              <w:t>__________</w:t>
            </w:r>
          </w:p>
        </w:tc>
      </w:tr>
      <w:tr w:rsidR="00F243EA" w:rsidRPr="00466EC3">
        <w:trPr>
          <w:trHeight w:val="63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E15F9" w:rsidRDefault="00F243EA" w:rsidP="00F243EA">
            <w:pPr>
              <w:ind w:firstLineChars="50" w:firstLine="3168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申请项目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Default="00F243EA" w:rsidP="00F243EA">
            <w:pPr>
              <w:ind w:rightChars="150" w:right="3168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消费</w:t>
            </w:r>
            <w:r w:rsidRPr="00BE15F9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图书馆借阅（图书馆办理）</w:t>
            </w:r>
            <w:r w:rsidRPr="00BE15F9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门禁（学工处办理）</w:t>
            </w:r>
            <w:r w:rsidRPr="00BE15F9">
              <w:rPr>
                <w:rFonts w:ascii="宋体" w:hAnsi="宋体" w:cs="宋体" w:hint="eastAsia"/>
              </w:rPr>
              <w:t>□</w:t>
            </w:r>
          </w:p>
        </w:tc>
      </w:tr>
      <w:tr w:rsidR="00F243EA" w:rsidRPr="00466EC3">
        <w:trPr>
          <w:trHeight w:val="239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466EC3" w:rsidRDefault="00F243EA" w:rsidP="00F17A72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??" w:hAnsi="??" w:cs="??"/>
                <w:color w:val="444444"/>
                <w:kern w:val="0"/>
              </w:rPr>
            </w:pPr>
          </w:p>
          <w:p w:rsidR="00F243EA" w:rsidRDefault="00F243EA" w:rsidP="00F17A72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??" w:hAnsi="??" w:cs="??"/>
                <w:color w:val="444444"/>
                <w:kern w:val="0"/>
              </w:rPr>
            </w:pPr>
            <w:r>
              <w:rPr>
                <w:rFonts w:ascii="??" w:hAnsi="??" w:cs="宋体" w:hint="eastAsia"/>
                <w:color w:val="444444"/>
                <w:kern w:val="0"/>
              </w:rPr>
              <w:t>所属班级主管老师</w:t>
            </w:r>
          </w:p>
          <w:p w:rsidR="00F243EA" w:rsidRPr="00466EC3" w:rsidRDefault="00F243EA" w:rsidP="00F17A72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??" w:hAnsi="??" w:cs="??"/>
                <w:color w:val="444444"/>
                <w:kern w:val="0"/>
              </w:rPr>
            </w:pPr>
            <w:r>
              <w:rPr>
                <w:rFonts w:ascii="??" w:hAnsi="??" w:cs="宋体" w:hint="eastAsia"/>
                <w:color w:val="444444"/>
                <w:kern w:val="0"/>
              </w:rPr>
              <w:t>（辅导员）</w:t>
            </w:r>
            <w:r w:rsidRPr="00466EC3">
              <w:rPr>
                <w:rFonts w:ascii="??" w:hAnsi="??" w:cs="宋体" w:hint="eastAsia"/>
                <w:color w:val="444444"/>
                <w:kern w:val="0"/>
              </w:rPr>
              <w:t>意见</w:t>
            </w:r>
          </w:p>
          <w:p w:rsidR="00F243EA" w:rsidRPr="00466EC3" w:rsidRDefault="00F243EA" w:rsidP="00F17A72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??" w:hAnsi="??" w:cs="??"/>
                <w:color w:val="444444"/>
                <w:kern w:val="0"/>
              </w:rPr>
            </w:pP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Default="00F243EA" w:rsidP="00F243E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243EA" w:rsidRDefault="00F243EA" w:rsidP="00F243E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243EA" w:rsidRDefault="00F243EA" w:rsidP="00F243E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243EA" w:rsidRDefault="00F243EA" w:rsidP="00F243E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243EA" w:rsidRPr="00466EC3" w:rsidRDefault="00F243EA" w:rsidP="00F243E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  <w:r w:rsidRPr="00466EC3">
              <w:rPr>
                <w:rFonts w:ascii="??" w:hAnsi="??" w:cs="宋体" w:hint="eastAsia"/>
                <w:color w:val="444444"/>
                <w:kern w:val="0"/>
              </w:rPr>
              <w:t>负责人（签字）：</w:t>
            </w:r>
          </w:p>
          <w:p w:rsidR="00F243EA" w:rsidRPr="00466EC3" w:rsidRDefault="00F243EA" w:rsidP="00F243EA">
            <w:pPr>
              <w:widowControl/>
              <w:ind w:firstLineChars="1850" w:firstLine="31680"/>
              <w:jc w:val="left"/>
              <w:rPr>
                <w:rFonts w:ascii="??" w:hAnsi="??" w:cs="??"/>
                <w:color w:val="444444"/>
                <w:kern w:val="0"/>
              </w:rPr>
            </w:pPr>
            <w:r w:rsidRPr="00466EC3">
              <w:rPr>
                <w:rFonts w:ascii="??" w:hAnsi="??" w:cs="宋体" w:hint="eastAsia"/>
                <w:color w:val="444444"/>
                <w:kern w:val="0"/>
              </w:rPr>
              <w:t>年</w:t>
            </w:r>
            <w:r w:rsidRPr="00466EC3">
              <w:rPr>
                <w:rFonts w:ascii="??" w:hAnsi="??" w:cs="??"/>
                <w:color w:val="444444"/>
                <w:kern w:val="0"/>
              </w:rPr>
              <w:t xml:space="preserve">      </w:t>
            </w:r>
            <w:r w:rsidRPr="00466EC3">
              <w:rPr>
                <w:rFonts w:ascii="??" w:hAnsi="??" w:cs="宋体" w:hint="eastAsia"/>
                <w:color w:val="444444"/>
                <w:kern w:val="0"/>
              </w:rPr>
              <w:t>月</w:t>
            </w:r>
            <w:r w:rsidRPr="00466EC3">
              <w:rPr>
                <w:rFonts w:ascii="??" w:hAnsi="??" w:cs="??"/>
                <w:color w:val="444444"/>
                <w:kern w:val="0"/>
              </w:rPr>
              <w:t xml:space="preserve">      </w:t>
            </w:r>
            <w:r w:rsidRPr="00466EC3">
              <w:rPr>
                <w:rFonts w:ascii="??" w:hAnsi="??" w:cs="宋体" w:hint="eastAsia"/>
                <w:color w:val="444444"/>
                <w:kern w:val="0"/>
              </w:rPr>
              <w:t>日</w:t>
            </w:r>
          </w:p>
        </w:tc>
      </w:tr>
      <w:tr w:rsidR="00F243EA" w:rsidRPr="00466EC3">
        <w:trPr>
          <w:trHeight w:val="339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466EC3" w:rsidRDefault="00F243EA" w:rsidP="00F17A72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??" w:hAnsi="??" w:cs="??"/>
                <w:color w:val="444444"/>
                <w:kern w:val="0"/>
              </w:rPr>
            </w:pPr>
          </w:p>
          <w:p w:rsidR="00F243EA" w:rsidRPr="00466EC3" w:rsidRDefault="00F243EA" w:rsidP="00441855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??" w:hAnsi="??" w:cs="??"/>
                <w:color w:val="444444"/>
                <w:kern w:val="0"/>
              </w:rPr>
            </w:pPr>
            <w:r>
              <w:rPr>
                <w:rFonts w:ascii="??" w:hAnsi="??" w:cs="宋体" w:hint="eastAsia"/>
                <w:color w:val="444444"/>
                <w:kern w:val="0"/>
              </w:rPr>
              <w:t>所属院系</w:t>
            </w:r>
            <w:r w:rsidRPr="00466EC3">
              <w:rPr>
                <w:rFonts w:ascii="??" w:hAnsi="??" w:cs="宋体" w:hint="eastAsia"/>
                <w:color w:val="444444"/>
                <w:kern w:val="0"/>
              </w:rPr>
              <w:t>意见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Default="00F243EA" w:rsidP="00F243E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243EA" w:rsidRDefault="00F243EA" w:rsidP="00F243E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243EA" w:rsidRDefault="00F243EA" w:rsidP="00F243E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</w:p>
          <w:p w:rsidR="00F243EA" w:rsidRPr="00466EC3" w:rsidRDefault="00F243EA" w:rsidP="00F243E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  <w:r w:rsidRPr="00466EC3">
              <w:rPr>
                <w:rFonts w:ascii="??" w:hAnsi="??" w:cs="宋体" w:hint="eastAsia"/>
                <w:color w:val="444444"/>
                <w:kern w:val="0"/>
              </w:rPr>
              <w:t>负责人（签字）：</w:t>
            </w:r>
          </w:p>
          <w:p w:rsidR="00F243EA" w:rsidRDefault="00F243EA" w:rsidP="00F243EA">
            <w:pPr>
              <w:widowControl/>
              <w:wordWrap w:val="0"/>
              <w:spacing w:line="420" w:lineRule="exact"/>
              <w:ind w:firstLineChars="1150" w:firstLine="31680"/>
              <w:jc w:val="left"/>
              <w:rPr>
                <w:rFonts w:ascii="??" w:hAnsi="??" w:cs="??"/>
                <w:color w:val="444444"/>
                <w:kern w:val="0"/>
              </w:rPr>
            </w:pPr>
            <w:r>
              <w:rPr>
                <w:rFonts w:ascii="??" w:hAnsi="??" w:cs="宋体" w:hint="eastAsia"/>
                <w:color w:val="444444"/>
                <w:kern w:val="0"/>
              </w:rPr>
              <w:t>系部</w:t>
            </w:r>
            <w:r w:rsidRPr="00466EC3">
              <w:rPr>
                <w:rFonts w:ascii="??" w:hAnsi="??" w:cs="宋体" w:hint="eastAsia"/>
                <w:color w:val="444444"/>
                <w:kern w:val="0"/>
              </w:rPr>
              <w:t>（盖章）：</w:t>
            </w:r>
          </w:p>
          <w:p w:rsidR="00F243EA" w:rsidRPr="00466EC3" w:rsidRDefault="00F243EA" w:rsidP="00F243EA">
            <w:pPr>
              <w:widowControl/>
              <w:ind w:firstLineChars="1850" w:firstLine="31680"/>
              <w:jc w:val="left"/>
              <w:rPr>
                <w:rFonts w:ascii="??" w:hAnsi="??" w:cs="??"/>
                <w:color w:val="444444"/>
                <w:kern w:val="0"/>
              </w:rPr>
            </w:pPr>
            <w:r w:rsidRPr="00466EC3">
              <w:rPr>
                <w:rFonts w:ascii="??" w:hAnsi="??" w:cs="宋体" w:hint="eastAsia"/>
                <w:color w:val="444444"/>
                <w:kern w:val="0"/>
              </w:rPr>
              <w:t>年</w:t>
            </w:r>
            <w:r w:rsidRPr="00466EC3">
              <w:rPr>
                <w:rFonts w:ascii="??" w:hAnsi="??" w:cs="??"/>
                <w:color w:val="444444"/>
                <w:kern w:val="0"/>
              </w:rPr>
              <w:t xml:space="preserve">      </w:t>
            </w:r>
            <w:r w:rsidRPr="00466EC3">
              <w:rPr>
                <w:rFonts w:ascii="??" w:hAnsi="??" w:cs="宋体" w:hint="eastAsia"/>
                <w:color w:val="444444"/>
                <w:kern w:val="0"/>
              </w:rPr>
              <w:t>月</w:t>
            </w:r>
            <w:r w:rsidRPr="00466EC3">
              <w:rPr>
                <w:rFonts w:ascii="??" w:hAnsi="??" w:cs="??"/>
                <w:color w:val="444444"/>
                <w:kern w:val="0"/>
              </w:rPr>
              <w:t xml:space="preserve">      </w:t>
            </w:r>
            <w:r w:rsidRPr="00466EC3">
              <w:rPr>
                <w:rFonts w:ascii="??" w:hAnsi="??" w:cs="宋体" w:hint="eastAsia"/>
                <w:color w:val="444444"/>
                <w:kern w:val="0"/>
              </w:rPr>
              <w:t>日</w:t>
            </w:r>
          </w:p>
        </w:tc>
      </w:tr>
      <w:tr w:rsidR="00F243EA" w:rsidRPr="00466EC3">
        <w:trPr>
          <w:trHeight w:val="2946"/>
        </w:trPr>
        <w:tc>
          <w:tcPr>
            <w:tcW w:w="8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EA" w:rsidRPr="00B42795" w:rsidRDefault="00F243EA" w:rsidP="000E4F79">
            <w:pPr>
              <w:widowControl/>
              <w:wordWrap w:val="0"/>
              <w:spacing w:line="480" w:lineRule="auto"/>
              <w:jc w:val="left"/>
              <w:rPr>
                <w:rFonts w:ascii="宋体" w:cs="宋体"/>
                <w:color w:val="444444"/>
                <w:kern w:val="0"/>
                <w:sz w:val="30"/>
                <w:szCs w:val="30"/>
              </w:rPr>
            </w:pPr>
            <w:r w:rsidRPr="00B42795">
              <w:rPr>
                <w:rFonts w:ascii="宋体" w:hAnsi="宋体" w:cs="宋体" w:hint="eastAsia"/>
                <w:color w:val="444444"/>
                <w:kern w:val="0"/>
                <w:sz w:val="30"/>
                <w:szCs w:val="30"/>
              </w:rPr>
              <w:t>申请人签名：</w:t>
            </w:r>
          </w:p>
          <w:p w:rsidR="00F243EA" w:rsidRPr="00466EC3" w:rsidRDefault="00F243EA" w:rsidP="00F31A7C">
            <w:pPr>
              <w:widowControl/>
              <w:wordWrap w:val="0"/>
              <w:spacing w:line="480" w:lineRule="auto"/>
              <w:jc w:val="left"/>
              <w:rPr>
                <w:rFonts w:ascii="??" w:hAnsi="??" w:cs="??"/>
                <w:color w:val="444444"/>
                <w:kern w:val="0"/>
              </w:rPr>
            </w:pPr>
            <w:r w:rsidRPr="00B42795">
              <w:rPr>
                <w:rFonts w:ascii="宋体" w:hAnsi="宋体" w:cs="宋体" w:hint="eastAsia"/>
                <w:sz w:val="30"/>
                <w:szCs w:val="30"/>
              </w:rPr>
              <w:t>日期：</w:t>
            </w:r>
            <w:r>
              <w:rPr>
                <w:rFonts w:ascii="宋体" w:hAnsi="宋体" w:cs="宋体"/>
                <w:sz w:val="30"/>
                <w:szCs w:val="30"/>
                <w:u w:val="single"/>
              </w:rPr>
              <w:t xml:space="preserve"> </w:t>
            </w:r>
            <w:r w:rsidRPr="00B42795">
              <w:rPr>
                <w:rFonts w:ascii="宋体" w:hAnsi="宋体" w:cs="宋体"/>
                <w:sz w:val="30"/>
                <w:szCs w:val="30"/>
              </w:rPr>
              <w:t>__</w:t>
            </w:r>
            <w:r>
              <w:rPr>
                <w:rFonts w:ascii="宋体" w:hAnsi="宋体" w:cs="宋体"/>
                <w:sz w:val="30"/>
                <w:szCs w:val="30"/>
                <w:u w:val="single"/>
              </w:rPr>
              <w:t xml:space="preserve">   </w:t>
            </w:r>
            <w:r w:rsidRPr="00B42795">
              <w:rPr>
                <w:rFonts w:ascii="宋体" w:hAnsi="宋体" w:cs="宋体" w:hint="eastAsia"/>
                <w:sz w:val="30"/>
                <w:szCs w:val="30"/>
              </w:rPr>
              <w:t>年</w:t>
            </w:r>
            <w:r w:rsidRPr="00B42795">
              <w:rPr>
                <w:rFonts w:ascii="宋体" w:hAnsi="宋体" w:cs="宋体"/>
                <w:sz w:val="30"/>
                <w:szCs w:val="30"/>
              </w:rPr>
              <w:t>____</w:t>
            </w:r>
            <w:r w:rsidRPr="00B42795">
              <w:rPr>
                <w:rFonts w:ascii="宋体" w:hAnsi="宋体" w:cs="宋体" w:hint="eastAsia"/>
                <w:sz w:val="30"/>
                <w:szCs w:val="30"/>
              </w:rPr>
              <w:t>月</w:t>
            </w:r>
            <w:r w:rsidRPr="00B42795">
              <w:rPr>
                <w:rFonts w:ascii="宋体" w:hAnsi="宋体" w:cs="宋体"/>
                <w:sz w:val="30"/>
                <w:szCs w:val="30"/>
              </w:rPr>
              <w:t>____</w:t>
            </w:r>
            <w:r w:rsidRPr="00B42795"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</w:tr>
    </w:tbl>
    <w:p w:rsidR="00F243EA" w:rsidRDefault="00F243EA"/>
    <w:sectPr w:rsidR="00F243EA" w:rsidSect="00D30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EA" w:rsidRDefault="00F243EA" w:rsidP="004A4C72">
      <w:r>
        <w:separator/>
      </w:r>
    </w:p>
  </w:endnote>
  <w:endnote w:type="continuationSeparator" w:id="0">
    <w:p w:rsidR="00F243EA" w:rsidRDefault="00F243EA" w:rsidP="004A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EA" w:rsidRDefault="00F243EA" w:rsidP="004A4C72">
      <w:r>
        <w:separator/>
      </w:r>
    </w:p>
  </w:footnote>
  <w:footnote w:type="continuationSeparator" w:id="0">
    <w:p w:rsidR="00F243EA" w:rsidRDefault="00F243EA" w:rsidP="004A4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CAB"/>
    <w:rsid w:val="0001738F"/>
    <w:rsid w:val="0002627F"/>
    <w:rsid w:val="00072A4F"/>
    <w:rsid w:val="000A65C5"/>
    <w:rsid w:val="000C1BC8"/>
    <w:rsid w:val="000E4F79"/>
    <w:rsid w:val="000F5EA3"/>
    <w:rsid w:val="00154368"/>
    <w:rsid w:val="001B07FB"/>
    <w:rsid w:val="001E402D"/>
    <w:rsid w:val="00200912"/>
    <w:rsid w:val="00205C19"/>
    <w:rsid w:val="002351A7"/>
    <w:rsid w:val="002703F8"/>
    <w:rsid w:val="00296AD8"/>
    <w:rsid w:val="002F0109"/>
    <w:rsid w:val="003469E8"/>
    <w:rsid w:val="003841EF"/>
    <w:rsid w:val="003C1F99"/>
    <w:rsid w:val="003E7AAB"/>
    <w:rsid w:val="00427519"/>
    <w:rsid w:val="00436FB2"/>
    <w:rsid w:val="00441855"/>
    <w:rsid w:val="00446C6A"/>
    <w:rsid w:val="004539E1"/>
    <w:rsid w:val="00456C1B"/>
    <w:rsid w:val="0046353E"/>
    <w:rsid w:val="00466EC3"/>
    <w:rsid w:val="004A4C72"/>
    <w:rsid w:val="004A56E8"/>
    <w:rsid w:val="004C4138"/>
    <w:rsid w:val="00530B14"/>
    <w:rsid w:val="00561FBD"/>
    <w:rsid w:val="00572B18"/>
    <w:rsid w:val="00577849"/>
    <w:rsid w:val="00582FBA"/>
    <w:rsid w:val="00584E99"/>
    <w:rsid w:val="005D321B"/>
    <w:rsid w:val="005D6203"/>
    <w:rsid w:val="00612317"/>
    <w:rsid w:val="0063142E"/>
    <w:rsid w:val="00631561"/>
    <w:rsid w:val="00641410"/>
    <w:rsid w:val="006609F5"/>
    <w:rsid w:val="00672A7F"/>
    <w:rsid w:val="00677748"/>
    <w:rsid w:val="00705CCD"/>
    <w:rsid w:val="0072064F"/>
    <w:rsid w:val="00763042"/>
    <w:rsid w:val="00783657"/>
    <w:rsid w:val="007D57BA"/>
    <w:rsid w:val="00801574"/>
    <w:rsid w:val="00812AE9"/>
    <w:rsid w:val="00830187"/>
    <w:rsid w:val="0083431A"/>
    <w:rsid w:val="00875CCD"/>
    <w:rsid w:val="00887038"/>
    <w:rsid w:val="008A22B6"/>
    <w:rsid w:val="00907B56"/>
    <w:rsid w:val="00930CDF"/>
    <w:rsid w:val="00931CBD"/>
    <w:rsid w:val="009351FE"/>
    <w:rsid w:val="0095161A"/>
    <w:rsid w:val="009D7670"/>
    <w:rsid w:val="00A12326"/>
    <w:rsid w:val="00A14166"/>
    <w:rsid w:val="00A33171"/>
    <w:rsid w:val="00A43254"/>
    <w:rsid w:val="00A61906"/>
    <w:rsid w:val="00A87B1B"/>
    <w:rsid w:val="00AA4231"/>
    <w:rsid w:val="00AA56A7"/>
    <w:rsid w:val="00B02638"/>
    <w:rsid w:val="00B2434F"/>
    <w:rsid w:val="00B26645"/>
    <w:rsid w:val="00B31E2C"/>
    <w:rsid w:val="00B31FB3"/>
    <w:rsid w:val="00B42795"/>
    <w:rsid w:val="00B91BDE"/>
    <w:rsid w:val="00BB6358"/>
    <w:rsid w:val="00BD6419"/>
    <w:rsid w:val="00BD6777"/>
    <w:rsid w:val="00BE15F9"/>
    <w:rsid w:val="00C504C8"/>
    <w:rsid w:val="00C64D0E"/>
    <w:rsid w:val="00C932AC"/>
    <w:rsid w:val="00CA76D1"/>
    <w:rsid w:val="00CC1D91"/>
    <w:rsid w:val="00CE1E68"/>
    <w:rsid w:val="00CF1DB6"/>
    <w:rsid w:val="00D30A45"/>
    <w:rsid w:val="00D64E28"/>
    <w:rsid w:val="00D7490A"/>
    <w:rsid w:val="00D94F37"/>
    <w:rsid w:val="00DD09CE"/>
    <w:rsid w:val="00E14DA1"/>
    <w:rsid w:val="00E24CAB"/>
    <w:rsid w:val="00E77C08"/>
    <w:rsid w:val="00EA5898"/>
    <w:rsid w:val="00EE2361"/>
    <w:rsid w:val="00EF1E48"/>
    <w:rsid w:val="00F14206"/>
    <w:rsid w:val="00F14D54"/>
    <w:rsid w:val="00F15D4A"/>
    <w:rsid w:val="00F17A72"/>
    <w:rsid w:val="00F243EA"/>
    <w:rsid w:val="00F3158D"/>
    <w:rsid w:val="00F31A7C"/>
    <w:rsid w:val="00F372A3"/>
    <w:rsid w:val="00F425E2"/>
    <w:rsid w:val="00F461DA"/>
    <w:rsid w:val="00F56D72"/>
    <w:rsid w:val="00F87807"/>
    <w:rsid w:val="00FA1C3C"/>
    <w:rsid w:val="00FA3A26"/>
    <w:rsid w:val="00FA752F"/>
    <w:rsid w:val="00FC32B0"/>
    <w:rsid w:val="00FC7CDF"/>
    <w:rsid w:val="00FD56BB"/>
    <w:rsid w:val="00FE08C5"/>
    <w:rsid w:val="00F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A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56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8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A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4C7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A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4C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</Words>
  <Characters>259</Characters>
  <Application>Microsoft Office Outlook</Application>
  <DocSecurity>0</DocSecurity>
  <Lines>0</Lines>
  <Paragraphs>0</Paragraphs>
  <ScaleCrop>false</ScaleCrop>
  <Company>WWW.TYGHOST.COM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校园一卡通申请表（集体）</dc:title>
  <dc:subject/>
  <dc:creator>LENOVO</dc:creator>
  <cp:keywords/>
  <dc:description/>
  <cp:lastModifiedBy>周荣华</cp:lastModifiedBy>
  <cp:revision>3</cp:revision>
  <cp:lastPrinted>2014-08-31T06:44:00Z</cp:lastPrinted>
  <dcterms:created xsi:type="dcterms:W3CDTF">2017-05-15T07:16:00Z</dcterms:created>
  <dcterms:modified xsi:type="dcterms:W3CDTF">2018-10-09T02:06:00Z</dcterms:modified>
</cp:coreProperties>
</file>