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4A" w:rsidRPr="00B42795" w:rsidRDefault="00FD654A" w:rsidP="00E24CAB">
      <w:pPr>
        <w:widowControl/>
        <w:wordWrap w:val="0"/>
        <w:spacing w:before="100" w:beforeAutospacing="1" w:after="100" w:afterAutospacing="1" w:line="312" w:lineRule="auto"/>
        <w:jc w:val="center"/>
        <w:outlineLvl w:val="0"/>
        <w:rPr>
          <w:rFonts w:ascii="宋体"/>
          <w:b/>
          <w:bCs/>
          <w:color w:val="444444"/>
          <w:kern w:val="36"/>
          <w:sz w:val="32"/>
          <w:szCs w:val="32"/>
        </w:rPr>
      </w:pPr>
      <w:r w:rsidRPr="002D14EF">
        <w:rPr>
          <w:rFonts w:ascii="宋体" w:hAnsi="宋体" w:cs="宋体" w:hint="eastAsia"/>
          <w:b/>
          <w:bCs/>
          <w:color w:val="444444"/>
          <w:spacing w:val="23"/>
          <w:w w:val="74"/>
          <w:kern w:val="0"/>
          <w:sz w:val="32"/>
          <w:szCs w:val="32"/>
          <w:fitText w:val="4815" w:id="1760320512"/>
        </w:rPr>
        <w:t>校园一卡通临时记名卡申请表（教师</w:t>
      </w:r>
      <w:r w:rsidRPr="002D14EF">
        <w:rPr>
          <w:rFonts w:ascii="宋体" w:hAnsi="宋体" w:cs="宋体" w:hint="eastAsia"/>
          <w:b/>
          <w:bCs/>
          <w:color w:val="444444"/>
          <w:spacing w:val="10"/>
          <w:w w:val="74"/>
          <w:kern w:val="0"/>
          <w:sz w:val="32"/>
          <w:szCs w:val="32"/>
          <w:fitText w:val="4815" w:id="1760320512"/>
        </w:rPr>
        <w:t>）</w:t>
      </w:r>
    </w:p>
    <w:tbl>
      <w:tblPr>
        <w:tblpPr w:leftFromText="180" w:rightFromText="180" w:vertAnchor="text" w:tblpY="1"/>
        <w:tblOverlap w:val="never"/>
        <w:tblW w:w="8758" w:type="dxa"/>
        <w:tblCellMar>
          <w:left w:w="0" w:type="dxa"/>
          <w:right w:w="0" w:type="dxa"/>
        </w:tblCellMar>
        <w:tblLook w:val="0000"/>
      </w:tblPr>
      <w:tblGrid>
        <w:gridCol w:w="2376"/>
        <w:gridCol w:w="2127"/>
        <w:gridCol w:w="1275"/>
        <w:gridCol w:w="2980"/>
      </w:tblGrid>
      <w:tr w:rsidR="00FD654A" w:rsidRPr="00466EC3">
        <w:trPr>
          <w:trHeight w:val="60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姓名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E24CAB">
            <w:pPr>
              <w:widowControl/>
              <w:jc w:val="left"/>
              <w:rPr>
                <w:rFonts w:ascii="宋体"/>
                <w:color w:val="444444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</w:rPr>
              <w:t>单位</w:t>
            </w:r>
            <w:r w:rsidRPr="00BE15F9">
              <w:rPr>
                <w:rFonts w:ascii="宋体" w:hAnsi="宋体" w:cs="宋体"/>
              </w:rPr>
              <w:t>/</w:t>
            </w:r>
            <w:r w:rsidRPr="00BE15F9">
              <w:rPr>
                <w:rFonts w:ascii="宋体" w:hAnsi="宋体" w:cs="宋体" w:hint="eastAsia"/>
              </w:rPr>
              <w:t>院系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E24CAB">
            <w:pPr>
              <w:widowControl/>
              <w:jc w:val="left"/>
              <w:rPr>
                <w:rFonts w:ascii="宋体"/>
                <w:color w:val="444444"/>
                <w:kern w:val="0"/>
              </w:rPr>
            </w:pP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性别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</w:rPr>
              <w:t>男</w:t>
            </w:r>
            <w:r w:rsidRPr="00BE15F9">
              <w:rPr>
                <w:rFonts w:ascii="宋体" w:hAnsi="宋体" w:cs="宋体"/>
              </w:rPr>
              <w:t xml:space="preserve"> </w:t>
            </w:r>
            <w:r w:rsidRPr="00BE15F9">
              <w:rPr>
                <w:rFonts w:ascii="宋体" w:hAnsi="宋体" w:cs="宋体" w:hint="eastAsia"/>
              </w:rPr>
              <w:t>□</w:t>
            </w:r>
            <w:r w:rsidRPr="00BE15F9">
              <w:rPr>
                <w:rFonts w:ascii="宋体" w:hAnsi="宋体" w:cs="宋体"/>
              </w:rPr>
              <w:t xml:space="preserve">    </w:t>
            </w:r>
            <w:r w:rsidRPr="00BE15F9">
              <w:rPr>
                <w:rFonts w:ascii="宋体" w:hAnsi="宋体" w:cs="宋体" w:hint="eastAsia"/>
              </w:rPr>
              <w:t>女□</w:t>
            </w:r>
            <w:r w:rsidRPr="00BE15F9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54A" w:rsidRPr="00BE15F9" w:rsidRDefault="00FD654A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联系电话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54A" w:rsidRPr="00BE15F9" w:rsidRDefault="00FD654A" w:rsidP="00B04B7C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/>
                <w:color w:val="444444"/>
                <w:kern w:val="0"/>
              </w:rPr>
            </w:pPr>
            <w:r>
              <w:rPr>
                <w:rFonts w:ascii="宋体" w:hAnsi="宋体" w:cs="宋体"/>
                <w:color w:val="444444"/>
                <w:kern w:val="0"/>
              </w:rPr>
              <w:t xml:space="preserve"> </w:t>
            </w: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身份证号码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C61358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>
              <w:rPr>
                <w:rFonts w:ascii="宋体" w:hAnsi="宋体" w:cs="宋体" w:hint="eastAsia"/>
                <w:color w:val="444444"/>
                <w:kern w:val="0"/>
              </w:rPr>
              <w:t>使用期限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870DCD" w:rsidRDefault="00FD654A" w:rsidP="00C61358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/>
                <w:color w:val="444444"/>
                <w:kern w:val="0"/>
              </w:rPr>
            </w:pPr>
            <w:r>
              <w:rPr>
                <w:rFonts w:ascii="宋体" w:hAnsi="宋体" w:cs="宋体" w:hint="eastAsia"/>
                <w:color w:val="444444"/>
                <w:kern w:val="0"/>
              </w:rPr>
              <w:t>从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 </w:t>
            </w:r>
            <w:r w:rsidRPr="00870DCD">
              <w:rPr>
                <w:rFonts w:ascii="宋体" w:hAnsi="宋体" w:cs="宋体" w:hint="eastAsia"/>
                <w:color w:val="444444"/>
                <w:kern w:val="0"/>
              </w:rPr>
              <w:t>年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</w:t>
            </w:r>
            <w:r w:rsidRPr="00870DCD">
              <w:rPr>
                <w:rFonts w:ascii="宋体" w:hAnsi="宋体" w:cs="宋体" w:hint="eastAsia"/>
                <w:color w:val="444444"/>
                <w:kern w:val="0"/>
              </w:rPr>
              <w:t>月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444444"/>
                <w:kern w:val="0"/>
              </w:rPr>
              <w:t>日至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 </w:t>
            </w:r>
            <w:r w:rsidRPr="00870DCD">
              <w:rPr>
                <w:rFonts w:ascii="宋体" w:hAnsi="宋体" w:cs="宋体" w:hint="eastAsia"/>
                <w:color w:val="444444"/>
                <w:kern w:val="0"/>
              </w:rPr>
              <w:t>年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</w:t>
            </w:r>
            <w:r w:rsidRPr="00870DCD">
              <w:rPr>
                <w:rFonts w:ascii="宋体" w:hAnsi="宋体" w:cs="宋体" w:hint="eastAsia"/>
                <w:color w:val="444444"/>
                <w:kern w:val="0"/>
              </w:rPr>
              <w:t>月</w:t>
            </w:r>
            <w:r>
              <w:rPr>
                <w:rFonts w:ascii="宋体" w:hAnsi="宋体" w:cs="宋体"/>
                <w:color w:val="444444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444444"/>
                <w:kern w:val="0"/>
              </w:rPr>
              <w:t>日（最多两年）</w:t>
            </w: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C61358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档案身份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FD654A">
            <w:pPr>
              <w:widowControl/>
              <w:spacing w:before="100" w:beforeAutospacing="1" w:after="100" w:afterAutospacing="1" w:line="312" w:lineRule="auto"/>
              <w:ind w:firstLineChars="100" w:firstLine="31680"/>
              <w:rPr>
                <w:rFonts w:ascii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</w:rPr>
              <w:t>非正式编制□</w:t>
            </w:r>
            <w:r w:rsidRPr="00BE15F9">
              <w:rPr>
                <w:rFonts w:ascii="宋体" w:hAnsi="宋体" w:cs="宋体"/>
              </w:rPr>
              <w:t xml:space="preserve">         </w:t>
            </w:r>
            <w:r w:rsidRPr="00BE15F9">
              <w:rPr>
                <w:rFonts w:ascii="宋体" w:hAnsi="宋体" w:cs="宋体" w:hint="eastAsia"/>
              </w:rPr>
              <w:t>其</w:t>
            </w:r>
            <w:r>
              <w:rPr>
                <w:rFonts w:ascii="宋体" w:hAnsi="宋体" w:cs="宋体" w:hint="eastAsia"/>
              </w:rPr>
              <w:t>它</w:t>
            </w:r>
            <w:r w:rsidRPr="00BE15F9">
              <w:rPr>
                <w:rFonts w:ascii="宋体" w:hAnsi="宋体" w:cs="宋体" w:hint="eastAsia"/>
              </w:rPr>
              <w:t>□</w:t>
            </w: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FD654A">
            <w:pPr>
              <w:ind w:firstLineChars="50" w:firstLine="31680"/>
              <w:jc w:val="center"/>
              <w:rPr>
                <w:rFonts w:ascii="宋体"/>
              </w:rPr>
            </w:pPr>
            <w:r w:rsidRPr="00BE15F9">
              <w:rPr>
                <w:rFonts w:ascii="宋体" w:hAnsi="宋体" w:cs="宋体" w:hint="eastAsia"/>
              </w:rPr>
              <w:t>申请事由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FD654A">
            <w:pPr>
              <w:ind w:leftChars="100" w:left="31680" w:rightChars="150" w:right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新办</w:t>
            </w:r>
            <w:r>
              <w:rPr>
                <w:rFonts w:ascii="宋体" w:hAnsi="宋体" w:cs="宋体"/>
              </w:rPr>
              <w:t>1(</w:t>
            </w:r>
            <w:r>
              <w:rPr>
                <w:rFonts w:ascii="宋体" w:hAnsi="宋体" w:cs="宋体" w:hint="eastAsia"/>
              </w:rPr>
              <w:t>申请人本人办理</w:t>
            </w:r>
            <w:r>
              <w:rPr>
                <w:rFonts w:ascii="宋体" w:hAnsi="宋体" w:cs="宋体"/>
              </w:rPr>
              <w:t>)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新办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（申请人为他人办理）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延期</w:t>
            </w:r>
            <w:r w:rsidRPr="00BE15F9">
              <w:rPr>
                <w:rFonts w:ascii="宋体" w:hAnsi="宋体" w:cs="宋体" w:hint="eastAsia"/>
              </w:rPr>
              <w:t>□</w:t>
            </w:r>
          </w:p>
        </w:tc>
      </w:tr>
      <w:tr w:rsidR="00FD654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E15F9" w:rsidRDefault="00FD654A" w:rsidP="00FD654A">
            <w:pPr>
              <w:ind w:firstLineChars="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申请项目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Default="00FD654A" w:rsidP="00FD654A">
            <w:pPr>
              <w:ind w:rightChars="150" w:right="31680" w:firstLineChars="100" w:firstLine="316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消费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         </w:t>
            </w:r>
          </w:p>
        </w:tc>
      </w:tr>
      <w:tr w:rsidR="00FD654A" w:rsidRPr="00466EC3">
        <w:trPr>
          <w:trHeight w:val="379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466EC3" w:rsidRDefault="00FD654A" w:rsidP="00C61358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  <w:p w:rsidR="00FD654A" w:rsidRPr="00466EC3" w:rsidRDefault="00FD654A" w:rsidP="00C61358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  <w:r>
              <w:rPr>
                <w:rFonts w:ascii="??" w:hAnsi="??" w:cs="宋体" w:hint="eastAsia"/>
                <w:color w:val="444444"/>
                <w:kern w:val="0"/>
              </w:rPr>
              <w:t>所属单位</w:t>
            </w:r>
            <w:r w:rsidRPr="00C153F9">
              <w:rPr>
                <w:sz w:val="22"/>
                <w:szCs w:val="22"/>
              </w:rPr>
              <w:t>/</w:t>
            </w:r>
            <w:r w:rsidRPr="00C153F9">
              <w:rPr>
                <w:rFonts w:cs="宋体" w:hint="eastAsia"/>
                <w:sz w:val="22"/>
                <w:szCs w:val="22"/>
              </w:rPr>
              <w:t>院系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意见</w:t>
            </w:r>
          </w:p>
          <w:p w:rsidR="00FD654A" w:rsidRPr="00466EC3" w:rsidRDefault="00FD654A" w:rsidP="00C61358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  <w:p w:rsidR="00FD654A" w:rsidRPr="00466EC3" w:rsidRDefault="00FD654A" w:rsidP="00C61358">
            <w:pPr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Default="00FD654A" w:rsidP="00C61358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D654A" w:rsidRDefault="00FD654A" w:rsidP="00C61358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D654A" w:rsidRDefault="00FD654A" w:rsidP="00FD654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D654A" w:rsidRDefault="00FD654A" w:rsidP="00FD654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D654A" w:rsidRDefault="00FD654A" w:rsidP="00FD654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D654A" w:rsidRPr="00466EC3" w:rsidRDefault="00FD654A" w:rsidP="00FD654A">
            <w:pPr>
              <w:widowControl/>
              <w:wordWrap w:val="0"/>
              <w:spacing w:line="420" w:lineRule="exact"/>
              <w:ind w:firstLineChars="120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负责人（签字）：</w:t>
            </w:r>
          </w:p>
          <w:p w:rsidR="00FD654A" w:rsidRPr="00466EC3" w:rsidRDefault="00FD654A" w:rsidP="00FD654A">
            <w:pPr>
              <w:widowControl/>
              <w:wordWrap w:val="0"/>
              <w:spacing w:line="420" w:lineRule="exact"/>
              <w:ind w:firstLineChars="120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部门（盖章）：</w:t>
            </w:r>
          </w:p>
          <w:p w:rsidR="00FD654A" w:rsidRPr="00466EC3" w:rsidRDefault="00FD654A" w:rsidP="00FD654A">
            <w:pPr>
              <w:widowControl/>
              <w:ind w:firstLineChars="18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年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月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日</w:t>
            </w:r>
          </w:p>
        </w:tc>
      </w:tr>
      <w:tr w:rsidR="00FD654A" w:rsidRPr="00466EC3">
        <w:trPr>
          <w:trHeight w:val="2542"/>
        </w:trPr>
        <w:tc>
          <w:tcPr>
            <w:tcW w:w="8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4A" w:rsidRPr="00B42795" w:rsidRDefault="00FD654A" w:rsidP="00C61358">
            <w:pPr>
              <w:widowControl/>
              <w:wordWrap w:val="0"/>
              <w:spacing w:line="480" w:lineRule="auto"/>
              <w:jc w:val="left"/>
              <w:rPr>
                <w:rFonts w:ascii="宋体"/>
                <w:color w:val="444444"/>
                <w:kern w:val="0"/>
                <w:sz w:val="30"/>
                <w:szCs w:val="30"/>
              </w:rPr>
            </w:pPr>
            <w:r w:rsidRPr="00B42795">
              <w:rPr>
                <w:rFonts w:ascii="宋体" w:hAnsi="宋体" w:cs="宋体" w:hint="eastAsia"/>
                <w:color w:val="444444"/>
                <w:kern w:val="0"/>
                <w:sz w:val="30"/>
                <w:szCs w:val="30"/>
              </w:rPr>
              <w:t>申请人签名：</w:t>
            </w:r>
          </w:p>
          <w:p w:rsidR="00FD654A" w:rsidRPr="00466EC3" w:rsidRDefault="00FD654A" w:rsidP="00C61358">
            <w:pPr>
              <w:widowControl/>
              <w:wordWrap w:val="0"/>
              <w:spacing w:line="480" w:lineRule="auto"/>
              <w:jc w:val="left"/>
              <w:rPr>
                <w:rFonts w:ascii="??" w:hAnsi="??" w:cs="??"/>
                <w:color w:val="444444"/>
                <w:kern w:val="0"/>
              </w:rPr>
            </w:pPr>
            <w:r w:rsidRPr="00B42795">
              <w:rPr>
                <w:rFonts w:ascii="宋体" w:hAnsi="宋体" w:cs="宋体" w:hint="eastAsia"/>
                <w:sz w:val="30"/>
                <w:szCs w:val="30"/>
              </w:rPr>
              <w:t>日期：</w:t>
            </w:r>
            <w:r w:rsidRPr="00B42795">
              <w:rPr>
                <w:rFonts w:ascii="宋体" w:hAnsi="宋体" w:cs="宋体"/>
                <w:sz w:val="30"/>
                <w:szCs w:val="30"/>
              </w:rPr>
              <w:t>___</w:t>
            </w:r>
            <w:r>
              <w:rPr>
                <w:rFonts w:ascii="宋体" w:hAnsi="宋体" w:cs="宋体"/>
                <w:sz w:val="30"/>
                <w:szCs w:val="30"/>
                <w:u w:val="single"/>
              </w:rPr>
              <w:t xml:space="preserve">    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年</w:t>
            </w:r>
            <w:r w:rsidRPr="00B42795">
              <w:rPr>
                <w:rFonts w:ascii="宋体" w:hAnsi="宋体" w:cs="宋体"/>
                <w:sz w:val="30"/>
                <w:szCs w:val="30"/>
              </w:rPr>
              <w:t>____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月</w:t>
            </w:r>
            <w:r w:rsidRPr="00B42795">
              <w:rPr>
                <w:rFonts w:ascii="宋体" w:hAnsi="宋体" w:cs="宋体"/>
                <w:sz w:val="30"/>
                <w:szCs w:val="30"/>
              </w:rPr>
              <w:t>____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FD654A" w:rsidRPr="00466EC3">
        <w:trPr>
          <w:trHeight w:val="1692"/>
        </w:trPr>
        <w:tc>
          <w:tcPr>
            <w:tcW w:w="8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4A" w:rsidRDefault="00FD654A" w:rsidP="00AC2FC9">
            <w:pPr>
              <w:widowControl/>
              <w:wordWrap w:val="0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 w:rsidRPr="00982548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备注：</w:t>
            </w:r>
          </w:p>
          <w:p w:rsidR="00FD654A" w:rsidRPr="00982548" w:rsidRDefault="00FD654A" w:rsidP="00AC2FC9">
            <w:pPr>
              <w:widowControl/>
              <w:wordWrap w:val="0"/>
              <w:rPr>
                <w:rFonts w:asci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1</w:t>
            </w:r>
            <w:r w:rsidRPr="00982548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、</w:t>
            </w:r>
            <w:r w:rsidRPr="00DB342A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本卡仅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有</w:t>
            </w:r>
            <w:r w:rsidRPr="00DB342A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消费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功能，如需开通门禁需到学工处办理，如有借阅需求请到图书馆办理</w:t>
            </w:r>
            <w:r w:rsidRPr="00DB342A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；</w:t>
            </w:r>
          </w:p>
          <w:p w:rsidR="00FD654A" w:rsidRPr="00645A66" w:rsidRDefault="00FD654A" w:rsidP="002E35F7">
            <w:pPr>
              <w:widowControl/>
              <w:wordWrap w:val="0"/>
              <w:rPr>
                <w:rFonts w:ascii="宋体"/>
                <w:color w:val="444444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2</w:t>
            </w:r>
            <w:r w:rsidRPr="00982548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、本卡有效期过后如需继续使用需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重新填写此申请表并持</w:t>
            </w:r>
            <w:r w:rsidRPr="00982548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校园卡到致远楼校园一卡通服务中心办理延期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手续</w:t>
            </w:r>
            <w:r w:rsidRPr="00982548">
              <w:rPr>
                <w:rFonts w:ascii="宋体" w:hAnsi="宋体" w:cs="宋体" w:hint="eastAsia"/>
                <w:color w:val="444444"/>
                <w:kern w:val="0"/>
                <w:sz w:val="24"/>
                <w:szCs w:val="24"/>
              </w:rPr>
              <w:t>。</w:t>
            </w:r>
          </w:p>
        </w:tc>
      </w:tr>
    </w:tbl>
    <w:p w:rsidR="00FD654A" w:rsidRDefault="00FD654A"/>
    <w:sectPr w:rsidR="00FD654A" w:rsidSect="00AE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4A" w:rsidRDefault="00FD654A" w:rsidP="004A4C72">
      <w:r>
        <w:separator/>
      </w:r>
    </w:p>
  </w:endnote>
  <w:endnote w:type="continuationSeparator" w:id="0">
    <w:p w:rsidR="00FD654A" w:rsidRDefault="00FD654A" w:rsidP="004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4A" w:rsidRDefault="00FD654A" w:rsidP="004A4C72">
      <w:r>
        <w:separator/>
      </w:r>
    </w:p>
  </w:footnote>
  <w:footnote w:type="continuationSeparator" w:id="0">
    <w:p w:rsidR="00FD654A" w:rsidRDefault="00FD654A" w:rsidP="004A4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763"/>
    <w:multiLevelType w:val="hybridMultilevel"/>
    <w:tmpl w:val="B00E7CA2"/>
    <w:lvl w:ilvl="0" w:tplc="7F58B858">
      <w:start w:val="1"/>
      <w:numFmt w:val="decimal"/>
      <w:lvlText w:val="%1、"/>
      <w:lvlJc w:val="left"/>
      <w:pPr>
        <w:ind w:left="360" w:hanging="360"/>
      </w:pPr>
      <w:rPr>
        <w:rFonts w:ascii="??" w:hAnsi="??" w:hint="default"/>
        <w:color w:val="444444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AB"/>
    <w:rsid w:val="0001738F"/>
    <w:rsid w:val="0002426E"/>
    <w:rsid w:val="0002627F"/>
    <w:rsid w:val="000264CB"/>
    <w:rsid w:val="00030F23"/>
    <w:rsid w:val="000A65C5"/>
    <w:rsid w:val="000C1BC8"/>
    <w:rsid w:val="000C5C52"/>
    <w:rsid w:val="000E4F79"/>
    <w:rsid w:val="000F5EA3"/>
    <w:rsid w:val="0013791F"/>
    <w:rsid w:val="00154368"/>
    <w:rsid w:val="001B07FB"/>
    <w:rsid w:val="001E402D"/>
    <w:rsid w:val="001F01B7"/>
    <w:rsid w:val="001F7C02"/>
    <w:rsid w:val="00205C19"/>
    <w:rsid w:val="002351A7"/>
    <w:rsid w:val="002703F8"/>
    <w:rsid w:val="00296AD8"/>
    <w:rsid w:val="002B1D82"/>
    <w:rsid w:val="002D14EF"/>
    <w:rsid w:val="002E35F7"/>
    <w:rsid w:val="002F0109"/>
    <w:rsid w:val="00326F99"/>
    <w:rsid w:val="003841EF"/>
    <w:rsid w:val="0038683F"/>
    <w:rsid w:val="003C1F99"/>
    <w:rsid w:val="003E7AAB"/>
    <w:rsid w:val="00427519"/>
    <w:rsid w:val="00436FB2"/>
    <w:rsid w:val="00446C6A"/>
    <w:rsid w:val="00456C1B"/>
    <w:rsid w:val="0046353E"/>
    <w:rsid w:val="00466EC3"/>
    <w:rsid w:val="004A4C72"/>
    <w:rsid w:val="004A56E8"/>
    <w:rsid w:val="004C4138"/>
    <w:rsid w:val="00530B14"/>
    <w:rsid w:val="005339C5"/>
    <w:rsid w:val="00561FBD"/>
    <w:rsid w:val="00562749"/>
    <w:rsid w:val="00567671"/>
    <w:rsid w:val="00584E99"/>
    <w:rsid w:val="005D321B"/>
    <w:rsid w:val="005D6203"/>
    <w:rsid w:val="005F7D26"/>
    <w:rsid w:val="00612317"/>
    <w:rsid w:val="0063142E"/>
    <w:rsid w:val="00631561"/>
    <w:rsid w:val="00645A66"/>
    <w:rsid w:val="006609F5"/>
    <w:rsid w:val="00672A7F"/>
    <w:rsid w:val="00677748"/>
    <w:rsid w:val="00705CCD"/>
    <w:rsid w:val="00716ADC"/>
    <w:rsid w:val="0072064F"/>
    <w:rsid w:val="00745D1C"/>
    <w:rsid w:val="00763042"/>
    <w:rsid w:val="00783657"/>
    <w:rsid w:val="007D57BA"/>
    <w:rsid w:val="00801574"/>
    <w:rsid w:val="00812AE9"/>
    <w:rsid w:val="00815B09"/>
    <w:rsid w:val="00830187"/>
    <w:rsid w:val="0083431A"/>
    <w:rsid w:val="00862CDC"/>
    <w:rsid w:val="00870DCD"/>
    <w:rsid w:val="00881801"/>
    <w:rsid w:val="00887038"/>
    <w:rsid w:val="008A22B6"/>
    <w:rsid w:val="00907B56"/>
    <w:rsid w:val="00910786"/>
    <w:rsid w:val="00911801"/>
    <w:rsid w:val="009150A5"/>
    <w:rsid w:val="00923CDD"/>
    <w:rsid w:val="00930CDF"/>
    <w:rsid w:val="00931CBD"/>
    <w:rsid w:val="009351FE"/>
    <w:rsid w:val="0095161A"/>
    <w:rsid w:val="00961830"/>
    <w:rsid w:val="00982548"/>
    <w:rsid w:val="00985D80"/>
    <w:rsid w:val="00986843"/>
    <w:rsid w:val="009B12D2"/>
    <w:rsid w:val="009C6F88"/>
    <w:rsid w:val="009D7670"/>
    <w:rsid w:val="00A12326"/>
    <w:rsid w:val="00A14166"/>
    <w:rsid w:val="00A226E0"/>
    <w:rsid w:val="00A32DCA"/>
    <w:rsid w:val="00A33171"/>
    <w:rsid w:val="00A43254"/>
    <w:rsid w:val="00A4411F"/>
    <w:rsid w:val="00A61906"/>
    <w:rsid w:val="00A766C5"/>
    <w:rsid w:val="00A87B1B"/>
    <w:rsid w:val="00AA4231"/>
    <w:rsid w:val="00AC2FC9"/>
    <w:rsid w:val="00AE30C8"/>
    <w:rsid w:val="00B01360"/>
    <w:rsid w:val="00B02638"/>
    <w:rsid w:val="00B04B7C"/>
    <w:rsid w:val="00B2434F"/>
    <w:rsid w:val="00B26645"/>
    <w:rsid w:val="00B31E2C"/>
    <w:rsid w:val="00B31FB3"/>
    <w:rsid w:val="00B42795"/>
    <w:rsid w:val="00B91BDE"/>
    <w:rsid w:val="00BA4638"/>
    <w:rsid w:val="00BA4647"/>
    <w:rsid w:val="00BD6419"/>
    <w:rsid w:val="00BD6777"/>
    <w:rsid w:val="00BE15F9"/>
    <w:rsid w:val="00C153F9"/>
    <w:rsid w:val="00C21EDE"/>
    <w:rsid w:val="00C25E14"/>
    <w:rsid w:val="00C61358"/>
    <w:rsid w:val="00C64D0E"/>
    <w:rsid w:val="00C932AC"/>
    <w:rsid w:val="00CA76D1"/>
    <w:rsid w:val="00CB3D89"/>
    <w:rsid w:val="00CC1D91"/>
    <w:rsid w:val="00CD7E60"/>
    <w:rsid w:val="00CF1DB6"/>
    <w:rsid w:val="00D64E28"/>
    <w:rsid w:val="00D94F37"/>
    <w:rsid w:val="00DB342A"/>
    <w:rsid w:val="00DD09CE"/>
    <w:rsid w:val="00E14DA1"/>
    <w:rsid w:val="00E24CAB"/>
    <w:rsid w:val="00E57DE9"/>
    <w:rsid w:val="00E77C08"/>
    <w:rsid w:val="00EA5898"/>
    <w:rsid w:val="00ED0F76"/>
    <w:rsid w:val="00EE2361"/>
    <w:rsid w:val="00EF1E48"/>
    <w:rsid w:val="00F14206"/>
    <w:rsid w:val="00F14D54"/>
    <w:rsid w:val="00F15D4A"/>
    <w:rsid w:val="00F17A72"/>
    <w:rsid w:val="00F25CE8"/>
    <w:rsid w:val="00F3158D"/>
    <w:rsid w:val="00F372A3"/>
    <w:rsid w:val="00F425E2"/>
    <w:rsid w:val="00F461DA"/>
    <w:rsid w:val="00F56D72"/>
    <w:rsid w:val="00F6705F"/>
    <w:rsid w:val="00F92C32"/>
    <w:rsid w:val="00F94372"/>
    <w:rsid w:val="00FA1C3C"/>
    <w:rsid w:val="00FA3A26"/>
    <w:rsid w:val="00FA752F"/>
    <w:rsid w:val="00FC32B0"/>
    <w:rsid w:val="00FC7CDF"/>
    <w:rsid w:val="00FD0D69"/>
    <w:rsid w:val="00FD654A"/>
    <w:rsid w:val="00FE08C5"/>
    <w:rsid w:val="00FE7EE4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A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6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A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4C7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4C72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4B7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04B7C"/>
    <w:rPr>
      <w:rFonts w:ascii="Cambria" w:hAnsi="Cambria" w:cs="Cambria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99"/>
    <w:qFormat/>
    <w:rsid w:val="00C25E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333</Characters>
  <Application>Microsoft Office Outlook</Application>
  <DocSecurity>0</DocSecurity>
  <Lines>0</Lines>
  <Paragraphs>0</Paragraphs>
  <ScaleCrop>false</ScaleCrop>
  <Company>WWW.TYGHOST.COM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校园一卡通申请表（集体）</dc:title>
  <dc:subject/>
  <dc:creator>LENOVO</dc:creator>
  <cp:keywords/>
  <dc:description/>
  <cp:lastModifiedBy>周荣华</cp:lastModifiedBy>
  <cp:revision>3</cp:revision>
  <cp:lastPrinted>2017-04-14T00:42:00Z</cp:lastPrinted>
  <dcterms:created xsi:type="dcterms:W3CDTF">2017-05-16T01:19:00Z</dcterms:created>
  <dcterms:modified xsi:type="dcterms:W3CDTF">2018-08-29T09:28:00Z</dcterms:modified>
</cp:coreProperties>
</file>